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842DC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43001-94/2020-20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CF36B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02.08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CF36B5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02.08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842DCA"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842DCA">
        <w:rPr>
          <w:rFonts w:ascii="Tahoma" w:hAnsi="Tahoma" w:cs="Tahoma"/>
          <w:b/>
          <w:bCs/>
          <w:color w:val="333333"/>
          <w:sz w:val="20"/>
          <w:szCs w:val="20"/>
        </w:rPr>
        <w:t>00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F36B5" w:rsidRDefault="00842DCA" w:rsidP="00E410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>Pozdravljeni,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>Naročnik je 02.08.2021 ob 8:29 objavil odgovor na vprašanje. Odgovor naročnika se ne ujema s postavljenim vprašanjem. Prosimo za odgovor, ki bo ustrezen.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>"Datum objave: 02.08.2021 08:29</w:t>
      </w:r>
      <w:r>
        <w:rPr>
          <w:rFonts w:ascii="Roboto" w:hAnsi="Roboto" w:cs="Arial"/>
          <w:color w:val="333333"/>
          <w:sz w:val="18"/>
          <w:szCs w:val="18"/>
        </w:rPr>
        <w:br/>
        <w:t>VPRAŠANJE</w:t>
      </w:r>
      <w:r>
        <w:rPr>
          <w:rFonts w:ascii="Roboto" w:hAnsi="Roboto" w:cs="Arial"/>
          <w:color w:val="333333"/>
          <w:sz w:val="18"/>
          <w:szCs w:val="18"/>
        </w:rPr>
        <w:br/>
        <w:t>Pozdravljeni,</w:t>
      </w:r>
      <w:r>
        <w:rPr>
          <w:rFonts w:ascii="Roboto" w:hAnsi="Roboto" w:cs="Arial"/>
          <w:color w:val="333333"/>
          <w:sz w:val="18"/>
          <w:szCs w:val="18"/>
        </w:rPr>
        <w:br/>
        <w:t>V pogodbi z naročnikom Občina Idrija je v prvem stavku zadnjega odstavka 21. člena navedeno »ali drugih razlogov na strani izvajalca«. Prosimo za korekcijo, da bodo "drugi razlogi" točno definirani. Te navedbe v pogodbi z Direkcija RS za infrastrukturo ni. V istem odstavku je v pogodbi z naročnikom Občina Idrija navedena pogodbena kazen z DDV, kar ni skladno z Navodili za pripravo ponudb. Prosimo, da se v pogodbah te odstavke uskladi.</w:t>
      </w:r>
      <w:r>
        <w:rPr>
          <w:rFonts w:ascii="Roboto" w:hAnsi="Roboto" w:cs="Arial"/>
          <w:color w:val="333333"/>
          <w:sz w:val="18"/>
          <w:szCs w:val="18"/>
        </w:rPr>
        <w:br/>
        <w:t>Lep pozdrav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>ODGOVOR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>Rok za prijavo gradbišča bo v vzorcu pogodbe z naročnikom Občina Idrija usklajen z rokom v vzorcu pogodbe z naročnikom Direkcija RS za infrastrukturo.</w:t>
      </w:r>
      <w:r>
        <w:rPr>
          <w:rFonts w:ascii="Roboto" w:hAnsi="Roboto" w:cs="Arial"/>
          <w:color w:val="333333"/>
          <w:sz w:val="18"/>
          <w:szCs w:val="18"/>
        </w:rPr>
        <w:br/>
        <w:t>Popravljen vzorec pogodbe z naročnikom Občina Idrija bo objavljen."</w:t>
      </w:r>
    </w:p>
    <w:p w:rsidR="00842DCA" w:rsidRDefault="00842DCA" w:rsidP="00E410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842DCA" w:rsidRPr="00783B01" w:rsidRDefault="00842DCA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C83916" w:rsidP="00E41072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Pravilen o</w:t>
      </w:r>
      <w:r w:rsidR="00E813F4" w:rsidRPr="00783B01">
        <w:rPr>
          <w:rFonts w:ascii="Tahoma" w:hAnsi="Tahoma" w:cs="Tahoma"/>
          <w:b/>
          <w:szCs w:val="20"/>
        </w:rPr>
        <w:t>dgovor:</w:t>
      </w:r>
      <w:bookmarkStart w:id="0" w:name="_GoBack"/>
      <w:bookmarkEnd w:id="0"/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C83916" w:rsidRPr="003D59D0" w:rsidRDefault="00C83916" w:rsidP="00C83916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vzorcu pogodbe z naročnikom Občina Idrija bo besedilo zadnjega odstavka 21. člena usklajeno z besedilom zadnjega odstavka 20. člena v vzorcu pogodbe z naročnikom Direkcija RS za infrastrukturo</w:t>
      </w:r>
      <w:r w:rsidRPr="003D59D0">
        <w:rPr>
          <w:rFonts w:ascii="Tahoma" w:hAnsi="Tahoma" w:cs="Tahoma"/>
          <w:sz w:val="22"/>
          <w:szCs w:val="22"/>
        </w:rPr>
        <w:t xml:space="preserve">. </w:t>
      </w:r>
    </w:p>
    <w:p w:rsidR="00C83916" w:rsidRPr="003D59D0" w:rsidRDefault="00C83916" w:rsidP="00C83916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</w:p>
    <w:p w:rsidR="00C83916" w:rsidRPr="00A55969" w:rsidRDefault="00C83916" w:rsidP="00C83916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Popravljen vzorec pogodbe z naročnikom Občina Idrija bo objavljen. </w:t>
      </w:r>
    </w:p>
    <w:p w:rsidR="00C83916" w:rsidRPr="00783B01" w:rsidRDefault="00C83916" w:rsidP="00C83916">
      <w:pPr>
        <w:pStyle w:val="EndnoteText"/>
        <w:rPr>
          <w:rFonts w:ascii="Tahoma" w:hAnsi="Tahoma" w:cs="Tahoma"/>
          <w:szCs w:val="20"/>
        </w:rPr>
      </w:pP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2DC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2DC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155A1B"/>
    <w:rsid w:val="00174656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011DE"/>
    <w:rsid w:val="00556816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427A8"/>
    <w:rsid w:val="00842DCA"/>
    <w:rsid w:val="00873AFD"/>
    <w:rsid w:val="008A0A52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B6F58"/>
    <w:rsid w:val="00BF17E1"/>
    <w:rsid w:val="00C77B5F"/>
    <w:rsid w:val="00C83916"/>
    <w:rsid w:val="00C97B91"/>
    <w:rsid w:val="00CF36B5"/>
    <w:rsid w:val="00DB64DB"/>
    <w:rsid w:val="00DB7CDA"/>
    <w:rsid w:val="00E41072"/>
    <w:rsid w:val="00E51016"/>
    <w:rsid w:val="00E6243D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252247C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212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2021-07-28T06:49:00Z</cp:lastPrinted>
  <dcterms:created xsi:type="dcterms:W3CDTF">2021-08-02T09:20:00Z</dcterms:created>
  <dcterms:modified xsi:type="dcterms:W3CDTF">2021-08-03T04:57:00Z</dcterms:modified>
</cp:coreProperties>
</file>